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BF4D" w14:textId="77777777" w:rsidR="00FD2B3E" w:rsidRDefault="00FD2B3E" w:rsidP="00FD2B3E">
      <w:pPr>
        <w:jc w:val="center"/>
      </w:pPr>
    </w:p>
    <w:p w14:paraId="47F3DD54" w14:textId="77777777" w:rsidR="00FD2B3E" w:rsidRDefault="00FD2B3E" w:rsidP="00FD2B3E">
      <w:pPr>
        <w:jc w:val="center"/>
      </w:pPr>
    </w:p>
    <w:p w14:paraId="717EB455" w14:textId="77777777" w:rsidR="00FD2B3E" w:rsidRDefault="00FD2B3E" w:rsidP="00FD2B3E">
      <w:pPr>
        <w:jc w:val="center"/>
      </w:pPr>
    </w:p>
    <w:p w14:paraId="24D91266" w14:textId="77777777" w:rsidR="00FD2B3E" w:rsidRDefault="00FD2B3E" w:rsidP="00FD2B3E">
      <w:pPr>
        <w:jc w:val="center"/>
      </w:pPr>
    </w:p>
    <w:p w14:paraId="36A38DB9" w14:textId="77777777" w:rsidR="00FD2B3E" w:rsidRDefault="00FD2B3E" w:rsidP="00FD2B3E">
      <w:pPr>
        <w:jc w:val="center"/>
      </w:pPr>
    </w:p>
    <w:p w14:paraId="3B80D4AA" w14:textId="77777777" w:rsidR="00FD2B3E" w:rsidRDefault="00FD2B3E" w:rsidP="00FD2B3E">
      <w:pPr>
        <w:jc w:val="center"/>
      </w:pPr>
    </w:p>
    <w:p w14:paraId="586B4B28" w14:textId="77777777" w:rsidR="00FD2B3E" w:rsidRDefault="00FD2B3E" w:rsidP="00FD2B3E">
      <w:pPr>
        <w:jc w:val="center"/>
      </w:pPr>
    </w:p>
    <w:p w14:paraId="272F2FB9" w14:textId="77777777" w:rsidR="00FD2B3E" w:rsidRDefault="00FD2B3E" w:rsidP="00FD2B3E">
      <w:pPr>
        <w:jc w:val="center"/>
      </w:pPr>
    </w:p>
    <w:p w14:paraId="58469F27" w14:textId="77777777" w:rsidR="00FD2B3E" w:rsidRDefault="00FD2B3E" w:rsidP="00FD2B3E">
      <w:pPr>
        <w:jc w:val="center"/>
      </w:pPr>
    </w:p>
    <w:p w14:paraId="285477EE" w14:textId="77777777" w:rsidR="00074163" w:rsidRDefault="00FD2B3E" w:rsidP="00FD2B3E">
      <w:pPr>
        <w:jc w:val="center"/>
      </w:pPr>
      <w:r>
        <w:rPr>
          <w:noProof/>
        </w:rPr>
        <w:drawing>
          <wp:inline distT="0" distB="0" distL="0" distR="0" wp14:anchorId="13178C6A" wp14:editId="097276A2">
            <wp:extent cx="4062714" cy="4062714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s-logo-transparent-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31" cy="440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BA5B" w14:textId="77777777" w:rsidR="00FD2B3E" w:rsidRDefault="00FD2B3E" w:rsidP="00FD2B3E">
      <w:pPr>
        <w:jc w:val="center"/>
      </w:pPr>
    </w:p>
    <w:p w14:paraId="7DBF072D" w14:textId="77777777" w:rsidR="00FD2B3E" w:rsidRDefault="00FD2B3E" w:rsidP="00FD2B3E">
      <w:pPr>
        <w:jc w:val="center"/>
      </w:pPr>
      <w:bookmarkStart w:id="0" w:name="_GoBack"/>
      <w:bookmarkEnd w:id="0"/>
    </w:p>
    <w:p w14:paraId="24834C8D" w14:textId="77777777" w:rsidR="00FD2B3E" w:rsidRDefault="00FD2B3E" w:rsidP="00FD2B3E">
      <w:pPr>
        <w:jc w:val="center"/>
      </w:pPr>
    </w:p>
    <w:p w14:paraId="5C1C72CC" w14:textId="77777777" w:rsidR="00FD2B3E" w:rsidRDefault="005C1894" w:rsidP="005C1894">
      <w:pPr>
        <w:pStyle w:val="Title"/>
        <w:jc w:val="center"/>
      </w:pPr>
      <w:r>
        <w:t>NAMN</w:t>
      </w:r>
    </w:p>
    <w:p w14:paraId="4A6CD114" w14:textId="07E3AF40" w:rsidR="005C1894" w:rsidRDefault="005C1894" w:rsidP="005C1894"/>
    <w:p w14:paraId="44C6DDE0" w14:textId="77777777" w:rsidR="005C1894" w:rsidRDefault="005C1894" w:rsidP="005C1894"/>
    <w:p w14:paraId="4B9DC55B" w14:textId="77777777" w:rsidR="005C1894" w:rsidRDefault="005C1894" w:rsidP="005C1894"/>
    <w:p w14:paraId="7EA90CC5" w14:textId="77777777" w:rsidR="005C1894" w:rsidRPr="005C1894" w:rsidRDefault="005C1894" w:rsidP="005C1894">
      <w:pPr>
        <w:pStyle w:val="Heading2"/>
        <w:jc w:val="center"/>
        <w:rPr>
          <w:lang w:val="en-US"/>
        </w:rPr>
      </w:pPr>
      <w:r w:rsidRPr="005C1894">
        <w:rPr>
          <w:lang w:val="en-US"/>
        </w:rPr>
        <w:t>PHONE NUMBER</w:t>
      </w:r>
    </w:p>
    <w:p w14:paraId="365BE42B" w14:textId="77777777" w:rsidR="005C1894" w:rsidRPr="005C1894" w:rsidRDefault="005C1894" w:rsidP="005C1894">
      <w:pPr>
        <w:jc w:val="center"/>
        <w:rPr>
          <w:lang w:val="en-US"/>
        </w:rPr>
      </w:pPr>
      <w:r w:rsidRPr="005C1894">
        <w:rPr>
          <w:lang w:val="en-US"/>
        </w:rPr>
        <w:t>+47 00 000 00 00</w:t>
      </w:r>
    </w:p>
    <w:p w14:paraId="7E4D102C" w14:textId="77777777" w:rsidR="005C1894" w:rsidRPr="005C1894" w:rsidRDefault="005C1894" w:rsidP="005C1894">
      <w:pPr>
        <w:jc w:val="center"/>
        <w:rPr>
          <w:lang w:val="en-US"/>
        </w:rPr>
      </w:pPr>
    </w:p>
    <w:p w14:paraId="4B624940" w14:textId="0088E573" w:rsidR="005C1894" w:rsidRDefault="005C1894" w:rsidP="005C1894">
      <w:pPr>
        <w:pStyle w:val="Heading2"/>
        <w:jc w:val="center"/>
        <w:rPr>
          <w:lang w:val="en-US"/>
        </w:rPr>
      </w:pPr>
      <w:r w:rsidRPr="005C1894">
        <w:rPr>
          <w:lang w:val="en-US"/>
        </w:rPr>
        <w:t>E-MAIL ADDRESS</w:t>
      </w:r>
    </w:p>
    <w:p w14:paraId="1ED729C5" w14:textId="276C7C27" w:rsidR="005C1894" w:rsidRPr="005C1894" w:rsidRDefault="005C1894" w:rsidP="005C1894">
      <w:pPr>
        <w:jc w:val="center"/>
        <w:rPr>
          <w:lang w:val="en-US"/>
        </w:rPr>
      </w:pPr>
      <w:r>
        <w:rPr>
          <w:lang w:val="en-US"/>
        </w:rPr>
        <w:t>email@address.com</w:t>
      </w:r>
    </w:p>
    <w:p w14:paraId="63BADF5B" w14:textId="77777777" w:rsidR="005C1894" w:rsidRPr="005C1894" w:rsidRDefault="005C1894" w:rsidP="005C1894">
      <w:pPr>
        <w:rPr>
          <w:lang w:val="en-US"/>
        </w:rPr>
      </w:pPr>
    </w:p>
    <w:sectPr w:rsidR="005C1894" w:rsidRPr="005C1894" w:rsidSect="00F84674">
      <w:headerReference w:type="default" r:id="rId8"/>
      <w:pgSz w:w="11900" w:h="16840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2FDE" w14:textId="77777777" w:rsidR="00845730" w:rsidRDefault="00845730" w:rsidP="00F77521">
      <w:r>
        <w:separator/>
      </w:r>
    </w:p>
  </w:endnote>
  <w:endnote w:type="continuationSeparator" w:id="0">
    <w:p w14:paraId="03118BDC" w14:textId="77777777" w:rsidR="00845730" w:rsidRDefault="00845730" w:rsidP="00F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1D83" w14:textId="77777777" w:rsidR="00845730" w:rsidRDefault="00845730" w:rsidP="00F77521">
      <w:r>
        <w:separator/>
      </w:r>
    </w:p>
  </w:footnote>
  <w:footnote w:type="continuationSeparator" w:id="0">
    <w:p w14:paraId="5B14A172" w14:textId="77777777" w:rsidR="00845730" w:rsidRDefault="00845730" w:rsidP="00F7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DDDC" w14:textId="77777777" w:rsidR="00F77521" w:rsidRDefault="00F77521">
    <w:pPr>
      <w:pStyle w:val="Header"/>
      <w:rPr>
        <w:lang w:val="en-US"/>
      </w:rPr>
    </w:pPr>
  </w:p>
  <w:p w14:paraId="226D0B54" w14:textId="77777777" w:rsidR="00F84674" w:rsidRPr="00F77521" w:rsidRDefault="00F8467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3E"/>
    <w:rsid w:val="00074163"/>
    <w:rsid w:val="000C1EFB"/>
    <w:rsid w:val="001A203D"/>
    <w:rsid w:val="003D215C"/>
    <w:rsid w:val="00411D0B"/>
    <w:rsid w:val="00455A66"/>
    <w:rsid w:val="005C1894"/>
    <w:rsid w:val="006B7D93"/>
    <w:rsid w:val="00805893"/>
    <w:rsid w:val="00810102"/>
    <w:rsid w:val="008112C8"/>
    <w:rsid w:val="00813D75"/>
    <w:rsid w:val="00845730"/>
    <w:rsid w:val="00894C9B"/>
    <w:rsid w:val="00935B75"/>
    <w:rsid w:val="00A53C9A"/>
    <w:rsid w:val="00B108EA"/>
    <w:rsid w:val="00B56314"/>
    <w:rsid w:val="00BC14DA"/>
    <w:rsid w:val="00BF37EE"/>
    <w:rsid w:val="00BF4813"/>
    <w:rsid w:val="00C6458E"/>
    <w:rsid w:val="00E157A6"/>
    <w:rsid w:val="00F60515"/>
    <w:rsid w:val="00F77521"/>
    <w:rsid w:val="00F84674"/>
    <w:rsid w:val="00F95AB4"/>
    <w:rsid w:val="00FA413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9E4F09"/>
  <w15:chartTrackingRefBased/>
  <w15:docId w15:val="{D498B87C-BFA2-9146-A9EB-642CCF4B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13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9A"/>
    <w:pPr>
      <w:keepNext/>
      <w:keepLines/>
      <w:spacing w:before="240"/>
      <w:outlineLvl w:val="0"/>
    </w:pPr>
    <w:rPr>
      <w:rFonts w:eastAsiaTheme="majorEastAsia" w:cstheme="majorBidi"/>
      <w:b/>
      <w:color w:val="1E367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AB4"/>
    <w:pPr>
      <w:keepNext/>
      <w:keepLines/>
      <w:spacing w:before="40"/>
      <w:outlineLvl w:val="1"/>
    </w:pPr>
    <w:rPr>
      <w:rFonts w:eastAsiaTheme="majorEastAsia" w:cstheme="majorBidi"/>
      <w:color w:val="FEC30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AB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813"/>
    <w:pPr>
      <w:keepNext/>
      <w:keepLines/>
      <w:spacing w:before="40"/>
      <w:outlineLvl w:val="3"/>
    </w:pPr>
    <w:rPr>
      <w:rFonts w:eastAsiaTheme="majorEastAsia" w:cstheme="majorBidi"/>
      <w:b/>
      <w:iCs/>
      <w:color w:val="7887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5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521"/>
  </w:style>
  <w:style w:type="paragraph" w:styleId="Footer">
    <w:name w:val="footer"/>
    <w:basedOn w:val="Normal"/>
    <w:link w:val="FooterChar"/>
    <w:uiPriority w:val="99"/>
    <w:unhideWhenUsed/>
    <w:rsid w:val="00F775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521"/>
  </w:style>
  <w:style w:type="paragraph" w:styleId="NoSpacing">
    <w:name w:val="No Spacing"/>
    <w:uiPriority w:val="1"/>
    <w:qFormat/>
    <w:rsid w:val="00BF4813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A53C9A"/>
    <w:rPr>
      <w:rFonts w:ascii="Helvetica" w:eastAsiaTheme="majorEastAsia" w:hAnsi="Helvetica" w:cstheme="majorBidi"/>
      <w:b/>
      <w:color w:val="1E367A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AB4"/>
    <w:rPr>
      <w:rFonts w:ascii="Helvetica" w:eastAsiaTheme="majorEastAsia" w:hAnsi="Helvetica" w:cstheme="majorBidi"/>
      <w:color w:val="FEC30D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5AB4"/>
    <w:rPr>
      <w:rFonts w:ascii="Helvetica" w:eastAsiaTheme="majorEastAsia" w:hAnsi="Helvetica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F4813"/>
    <w:pPr>
      <w:contextualSpacing/>
    </w:pPr>
    <w:rPr>
      <w:rFonts w:eastAsiaTheme="majorEastAsia" w:cstheme="majorBidi"/>
      <w:b/>
      <w:color w:val="1E367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813"/>
    <w:rPr>
      <w:rFonts w:ascii="Helvetica" w:eastAsiaTheme="majorEastAsia" w:hAnsi="Helvetica" w:cstheme="majorBidi"/>
      <w:b/>
      <w:color w:val="1E367A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813"/>
    <w:rPr>
      <w:rFonts w:ascii="Helvetica" w:eastAsiaTheme="majorEastAsia" w:hAnsi="Helvetica" w:cstheme="majorBidi"/>
      <w:b/>
      <w:iCs/>
      <w:color w:val="7887A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8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4813"/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F48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F4813"/>
    <w:rPr>
      <w:i/>
      <w:iCs/>
    </w:rPr>
  </w:style>
  <w:style w:type="character" w:styleId="Strong">
    <w:name w:val="Strong"/>
    <w:basedOn w:val="DefaultParagraphFont"/>
    <w:uiPriority w:val="22"/>
    <w:qFormat/>
    <w:rsid w:val="00BF481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F481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us/Dropbox%20(Behrens%20Group)/SWES/Mallar%20&amp;%20logos/SWES%20dokument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58858D-32D1-3A4D-AB3D-1168D512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SWES dokumentmall.dotx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Behrens</dc:creator>
  <cp:keywords/>
  <dc:description/>
  <cp:lastModifiedBy>Behrens Group</cp:lastModifiedBy>
  <cp:revision>2</cp:revision>
  <dcterms:created xsi:type="dcterms:W3CDTF">2019-12-25T14:54:00Z</dcterms:created>
  <dcterms:modified xsi:type="dcterms:W3CDTF">2020-01-08T11:41:00Z</dcterms:modified>
</cp:coreProperties>
</file>